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59" w:rsidRDefault="00ED1159" w:rsidP="00AA6B41">
      <w:pPr>
        <w:jc w:val="center"/>
        <w:rPr>
          <w:rFonts w:cs="Times New Roman"/>
          <w:sz w:val="32"/>
          <w:szCs w:val="32"/>
        </w:rPr>
      </w:pPr>
      <w:r w:rsidRPr="00AA6B41">
        <w:rPr>
          <w:rFonts w:cs="新細明體" w:hint="eastAsia"/>
          <w:sz w:val="32"/>
          <w:szCs w:val="32"/>
        </w:rPr>
        <w:t>國立草屯高級商工職業學校「</w:t>
      </w:r>
      <w:r>
        <w:rPr>
          <w:rFonts w:cs="新細明體" w:hint="eastAsia"/>
          <w:sz w:val="32"/>
          <w:szCs w:val="32"/>
        </w:rPr>
        <w:t>防治</w:t>
      </w:r>
      <w:r w:rsidRPr="00AA6B41">
        <w:rPr>
          <w:rFonts w:cs="新細明體" w:hint="eastAsia"/>
          <w:sz w:val="32"/>
          <w:szCs w:val="32"/>
        </w:rPr>
        <w:t>登革熱</w:t>
      </w:r>
      <w:r>
        <w:rPr>
          <w:rFonts w:cs="新細明體" w:hint="eastAsia"/>
          <w:sz w:val="32"/>
          <w:szCs w:val="32"/>
        </w:rPr>
        <w:t>工作實施辨法</w:t>
      </w:r>
      <w:r w:rsidRPr="00AA6B41">
        <w:rPr>
          <w:rFonts w:cs="新細明體" w:hint="eastAsia"/>
          <w:sz w:val="32"/>
          <w:szCs w:val="32"/>
        </w:rPr>
        <w:t>」</w:t>
      </w:r>
    </w:p>
    <w:p w:rsidR="00ED1159" w:rsidRPr="002E008B" w:rsidRDefault="00ED1159" w:rsidP="002E008B">
      <w:pPr>
        <w:jc w:val="right"/>
        <w:rPr>
          <w:rFonts w:cs="Times New Roman"/>
          <w:sz w:val="20"/>
          <w:szCs w:val="20"/>
        </w:rPr>
      </w:pPr>
      <w:r w:rsidRPr="002E008B">
        <w:rPr>
          <w:sz w:val="20"/>
          <w:szCs w:val="20"/>
        </w:rPr>
        <w:t>104.09.</w:t>
      </w:r>
      <w:r>
        <w:rPr>
          <w:sz w:val="20"/>
          <w:szCs w:val="20"/>
        </w:rPr>
        <w:t>11</w:t>
      </w:r>
      <w:r w:rsidRPr="002E008B">
        <w:rPr>
          <w:rFonts w:cs="新細明體" w:hint="eastAsia"/>
          <w:sz w:val="20"/>
          <w:szCs w:val="20"/>
        </w:rPr>
        <w:t>行政會報通過</w:t>
      </w:r>
      <w:r>
        <w:rPr>
          <w:rFonts w:cs="新細明體" w:hint="eastAsia"/>
          <w:sz w:val="20"/>
          <w:szCs w:val="20"/>
        </w:rPr>
        <w:t>實施</w:t>
      </w:r>
    </w:p>
    <w:p w:rsidR="00ED1159" w:rsidRPr="00AC3C00" w:rsidRDefault="00ED1159">
      <w:pPr>
        <w:rPr>
          <w:rFonts w:cs="Times New Roman"/>
          <w:color w:val="000000"/>
        </w:rPr>
      </w:pPr>
      <w:r>
        <w:rPr>
          <w:rFonts w:cs="新細明體" w:hint="eastAsia"/>
        </w:rPr>
        <w:t>一、依據：</w:t>
      </w:r>
      <w:r w:rsidRPr="00AC3C00">
        <w:rPr>
          <w:rFonts w:cs="新細明體" w:hint="eastAsia"/>
          <w:color w:val="000000"/>
        </w:rPr>
        <w:t>臺教國署學字第</w:t>
      </w:r>
      <w:r w:rsidRPr="00AC3C00">
        <w:rPr>
          <w:color w:val="000000"/>
        </w:rPr>
        <w:t>1040099738</w:t>
      </w:r>
      <w:r w:rsidRPr="00AC3C00">
        <w:rPr>
          <w:rFonts w:cs="新細明體" w:hint="eastAsia"/>
          <w:color w:val="000000"/>
        </w:rPr>
        <w:t>號</w:t>
      </w:r>
    </w:p>
    <w:p w:rsidR="00ED1159" w:rsidRDefault="00ED1159">
      <w:pPr>
        <w:rPr>
          <w:rFonts w:cs="Times New Roman"/>
        </w:rPr>
      </w:pPr>
    </w:p>
    <w:p w:rsidR="00ED1159" w:rsidRDefault="00ED1159">
      <w:pPr>
        <w:rPr>
          <w:rFonts w:cs="Times New Roman"/>
        </w:rPr>
      </w:pPr>
      <w:r>
        <w:rPr>
          <w:rFonts w:cs="新細明體" w:hint="eastAsia"/>
        </w:rPr>
        <w:t>二、目的：</w:t>
      </w:r>
    </w:p>
    <w:p w:rsidR="00ED1159" w:rsidRDefault="00ED1159" w:rsidP="00AA6B41">
      <w:pPr>
        <w:pStyle w:val="ListParagraph"/>
        <w:numPr>
          <w:ilvl w:val="0"/>
          <w:numId w:val="1"/>
        </w:numPr>
        <w:ind w:leftChars="0" w:left="851" w:hanging="338"/>
        <w:rPr>
          <w:rFonts w:cs="Times New Roman"/>
        </w:rPr>
      </w:pPr>
      <w:r>
        <w:rPr>
          <w:rFonts w:cs="新細明體" w:hint="eastAsia"/>
        </w:rPr>
        <w:t>加強全校師生防治登革熱正確觀念，落實校園登革熱防治工作。</w:t>
      </w:r>
    </w:p>
    <w:p w:rsidR="00ED1159" w:rsidRDefault="00ED1159" w:rsidP="00382F55">
      <w:pPr>
        <w:pStyle w:val="ListParagraph"/>
        <w:numPr>
          <w:ilvl w:val="0"/>
          <w:numId w:val="1"/>
        </w:numPr>
        <w:ind w:leftChars="0" w:left="851" w:hanging="338"/>
        <w:rPr>
          <w:rFonts w:cs="Times New Roman"/>
        </w:rPr>
      </w:pPr>
      <w:r>
        <w:rPr>
          <w:rFonts w:cs="新細明體" w:hint="eastAsia"/>
        </w:rPr>
        <w:t>消除校園環境髒亂，全面檢查並徹底清除積水容器，杜絕病媒蚊孳生源。</w:t>
      </w:r>
    </w:p>
    <w:p w:rsidR="00ED1159" w:rsidRDefault="00ED1159" w:rsidP="00D817F9">
      <w:pPr>
        <w:rPr>
          <w:rFonts w:cs="Times New Roman"/>
        </w:rPr>
      </w:pPr>
      <w:r>
        <w:rPr>
          <w:rFonts w:cs="新細明體" w:hint="eastAsia"/>
        </w:rPr>
        <w:t>三、組織與任務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045"/>
        <w:gridCol w:w="1899"/>
        <w:gridCol w:w="3232"/>
      </w:tblGrid>
      <w:tr w:rsidR="00ED1159" w:rsidRPr="00F742BF">
        <w:tc>
          <w:tcPr>
            <w:tcW w:w="1843" w:type="dxa"/>
            <w:shd w:val="clear" w:color="auto" w:fill="B6DDE8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防治小組名稱</w:t>
            </w:r>
          </w:p>
        </w:tc>
        <w:tc>
          <w:tcPr>
            <w:tcW w:w="2045" w:type="dxa"/>
            <w:shd w:val="clear" w:color="auto" w:fill="B6DDE8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主負責人</w:t>
            </w:r>
          </w:p>
        </w:tc>
        <w:tc>
          <w:tcPr>
            <w:tcW w:w="1899" w:type="dxa"/>
            <w:shd w:val="clear" w:color="auto" w:fill="B6DDE8"/>
          </w:tcPr>
          <w:p w:rsidR="00ED1159" w:rsidRPr="00F742BF" w:rsidRDefault="00ED1159" w:rsidP="00047E9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次負責人</w:t>
            </w:r>
          </w:p>
        </w:tc>
        <w:tc>
          <w:tcPr>
            <w:tcW w:w="3232" w:type="dxa"/>
            <w:shd w:val="clear" w:color="auto" w:fill="B6DDE8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任務工作</w:t>
            </w:r>
          </w:p>
        </w:tc>
      </w:tr>
      <w:tr w:rsidR="00ED1159" w:rsidRPr="00F742BF">
        <w:tc>
          <w:tcPr>
            <w:tcW w:w="1843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召集人</w:t>
            </w:r>
          </w:p>
        </w:tc>
        <w:tc>
          <w:tcPr>
            <w:tcW w:w="2045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校長</w:t>
            </w:r>
          </w:p>
        </w:tc>
        <w:tc>
          <w:tcPr>
            <w:tcW w:w="1899" w:type="dxa"/>
          </w:tcPr>
          <w:p w:rsidR="00ED1159" w:rsidRPr="00F742BF" w:rsidRDefault="00ED1159" w:rsidP="00047E99">
            <w:pPr>
              <w:rPr>
                <w:rFonts w:cs="Times New Roman"/>
              </w:rPr>
            </w:pPr>
          </w:p>
        </w:tc>
        <w:tc>
          <w:tcPr>
            <w:tcW w:w="3232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綜理本校登革熱防治事宜</w:t>
            </w:r>
          </w:p>
        </w:tc>
      </w:tr>
      <w:tr w:rsidR="00ED1159" w:rsidRPr="00F742BF">
        <w:tc>
          <w:tcPr>
            <w:tcW w:w="1843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總督導</w:t>
            </w:r>
          </w:p>
        </w:tc>
        <w:tc>
          <w:tcPr>
            <w:tcW w:w="2045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學務主任</w:t>
            </w:r>
          </w:p>
        </w:tc>
        <w:tc>
          <w:tcPr>
            <w:tcW w:w="1899" w:type="dxa"/>
          </w:tcPr>
          <w:p w:rsidR="00ED1159" w:rsidRPr="00F742BF" w:rsidRDefault="00ED1159" w:rsidP="00047E99">
            <w:pPr>
              <w:rPr>
                <w:rFonts w:cs="Times New Roman"/>
              </w:rPr>
            </w:pPr>
          </w:p>
        </w:tc>
        <w:tc>
          <w:tcPr>
            <w:tcW w:w="3232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策畫並督導執行本校登革熱防治事宜</w:t>
            </w:r>
          </w:p>
        </w:tc>
      </w:tr>
      <w:tr w:rsidR="00ED1159" w:rsidRPr="00F742BF">
        <w:tc>
          <w:tcPr>
            <w:tcW w:w="1843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副督導</w:t>
            </w:r>
          </w:p>
        </w:tc>
        <w:tc>
          <w:tcPr>
            <w:tcW w:w="2045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教務主任</w:t>
            </w:r>
            <w:r w:rsidRPr="00F742BF">
              <w:rPr>
                <w:rFonts w:cs="Times New Roman"/>
              </w:rPr>
              <w:br/>
            </w:r>
            <w:r w:rsidRPr="00F742BF">
              <w:rPr>
                <w:rFonts w:cs="新細明體" w:hint="eastAsia"/>
              </w:rPr>
              <w:t>總務主任</w:t>
            </w:r>
            <w:r w:rsidRPr="00F742BF">
              <w:rPr>
                <w:rFonts w:cs="Times New Roman"/>
              </w:rPr>
              <w:br/>
            </w:r>
            <w:r w:rsidRPr="00F742BF">
              <w:rPr>
                <w:rFonts w:cs="新細明體" w:hint="eastAsia"/>
              </w:rPr>
              <w:t>實習主任</w:t>
            </w:r>
          </w:p>
        </w:tc>
        <w:tc>
          <w:tcPr>
            <w:tcW w:w="1899" w:type="dxa"/>
          </w:tcPr>
          <w:p w:rsidR="00ED1159" w:rsidRPr="00F742BF" w:rsidRDefault="00ED1159" w:rsidP="00F742BF">
            <w:pPr>
              <w:widowControl/>
              <w:rPr>
                <w:rFonts w:cs="Times New Roman"/>
              </w:rPr>
            </w:pPr>
          </w:p>
          <w:p w:rsidR="00ED1159" w:rsidRPr="00F742BF" w:rsidRDefault="00ED1159" w:rsidP="00F742BF">
            <w:pPr>
              <w:widowControl/>
              <w:rPr>
                <w:rFonts w:cs="Times New Roman"/>
              </w:rPr>
            </w:pPr>
          </w:p>
          <w:p w:rsidR="00ED1159" w:rsidRPr="00F742BF" w:rsidRDefault="00ED1159" w:rsidP="00047E99">
            <w:pPr>
              <w:rPr>
                <w:rFonts w:cs="Times New Roman"/>
              </w:rPr>
            </w:pPr>
          </w:p>
        </w:tc>
        <w:tc>
          <w:tcPr>
            <w:tcW w:w="3232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協助策畫與執行本校登革熱防治事宜</w:t>
            </w:r>
          </w:p>
        </w:tc>
      </w:tr>
      <w:tr w:rsidR="00ED1159" w:rsidRPr="00F742BF">
        <w:tc>
          <w:tcPr>
            <w:tcW w:w="1843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執行幹事</w:t>
            </w:r>
          </w:p>
        </w:tc>
        <w:tc>
          <w:tcPr>
            <w:tcW w:w="2045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衛生組長</w:t>
            </w:r>
          </w:p>
        </w:tc>
        <w:tc>
          <w:tcPr>
            <w:tcW w:w="1899" w:type="dxa"/>
          </w:tcPr>
          <w:p w:rsidR="00ED1159" w:rsidRPr="00F742BF" w:rsidRDefault="00ED1159" w:rsidP="00047E99">
            <w:pPr>
              <w:rPr>
                <w:rFonts w:cs="Times New Roman"/>
              </w:rPr>
            </w:pPr>
          </w:p>
        </w:tc>
        <w:tc>
          <w:tcPr>
            <w:tcW w:w="3232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執行本校登革熱防治事宜</w:t>
            </w:r>
          </w:p>
        </w:tc>
      </w:tr>
      <w:tr w:rsidR="00ED1159" w:rsidRPr="00F742BF">
        <w:tc>
          <w:tcPr>
            <w:tcW w:w="1843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教育宣導組</w:t>
            </w:r>
          </w:p>
        </w:tc>
        <w:tc>
          <w:tcPr>
            <w:tcW w:w="2045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健康中心護理師</w:t>
            </w:r>
          </w:p>
        </w:tc>
        <w:tc>
          <w:tcPr>
            <w:tcW w:w="1899" w:type="dxa"/>
          </w:tcPr>
          <w:p w:rsidR="00ED1159" w:rsidRPr="00F742BF" w:rsidRDefault="00ED1159" w:rsidP="00047E9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各處室</w:t>
            </w:r>
          </w:p>
        </w:tc>
        <w:tc>
          <w:tcPr>
            <w:tcW w:w="3232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負責推動衛教宣導工作</w:t>
            </w:r>
          </w:p>
        </w:tc>
      </w:tr>
      <w:tr w:rsidR="00ED1159" w:rsidRPr="00F742BF">
        <w:tc>
          <w:tcPr>
            <w:tcW w:w="1843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執行推動組</w:t>
            </w:r>
          </w:p>
        </w:tc>
        <w:tc>
          <w:tcPr>
            <w:tcW w:w="2045" w:type="dxa"/>
          </w:tcPr>
          <w:p w:rsidR="00ED1159" w:rsidRPr="00AC3C00" w:rsidRDefault="00ED1159" w:rsidP="00D817F9">
            <w:pPr>
              <w:rPr>
                <w:rFonts w:cs="Times New Roman"/>
                <w:color w:val="000000"/>
              </w:rPr>
            </w:pPr>
            <w:r w:rsidRPr="00AC3C00">
              <w:rPr>
                <w:rFonts w:cs="新細明體" w:hint="eastAsia"/>
                <w:color w:val="000000"/>
              </w:rPr>
              <w:t>衛生組</w:t>
            </w:r>
            <w:r w:rsidRPr="00AC3C00">
              <w:rPr>
                <w:rFonts w:ascii="新細明體" w:hAnsi="新細明體" w:cs="新細明體" w:hint="eastAsia"/>
                <w:color w:val="000000"/>
              </w:rPr>
              <w:t>、各班導師</w:t>
            </w:r>
          </w:p>
          <w:p w:rsidR="00ED1159" w:rsidRPr="00AC3C00" w:rsidRDefault="00ED1159" w:rsidP="00D817F9">
            <w:pPr>
              <w:rPr>
                <w:rFonts w:cs="Times New Roman"/>
                <w:color w:val="000000"/>
              </w:rPr>
            </w:pPr>
            <w:r w:rsidRPr="00AC3C00">
              <w:rPr>
                <w:rFonts w:cs="新細明體" w:hint="eastAsia"/>
                <w:color w:val="000000"/>
              </w:rPr>
              <w:t>（含衛生股長）</w:t>
            </w:r>
          </w:p>
        </w:tc>
        <w:tc>
          <w:tcPr>
            <w:tcW w:w="1899" w:type="dxa"/>
          </w:tcPr>
          <w:p w:rsidR="00ED1159" w:rsidRPr="00AC3C00" w:rsidRDefault="00ED1159" w:rsidP="00D817F9">
            <w:pPr>
              <w:rPr>
                <w:rFonts w:cs="Times New Roman"/>
                <w:color w:val="000000"/>
              </w:rPr>
            </w:pPr>
            <w:r w:rsidRPr="00AC3C00">
              <w:rPr>
                <w:rFonts w:cs="新細明體" w:hint="eastAsia"/>
                <w:color w:val="000000"/>
              </w:rPr>
              <w:t>實習處</w:t>
            </w:r>
            <w:r w:rsidRPr="00AC3C00">
              <w:rPr>
                <w:rFonts w:ascii="新細明體" w:hAnsi="新細明體" w:cs="新細明體" w:hint="eastAsia"/>
                <w:color w:val="000000"/>
              </w:rPr>
              <w:t>、各科主任</w:t>
            </w:r>
            <w:r w:rsidRPr="00AC3C00">
              <w:rPr>
                <w:rFonts w:cs="新細明體" w:hint="eastAsia"/>
                <w:color w:val="000000"/>
              </w:rPr>
              <w:t>（體育組長）</w:t>
            </w:r>
          </w:p>
          <w:p w:rsidR="00ED1159" w:rsidRPr="00AC3C00" w:rsidRDefault="00ED1159" w:rsidP="00D817F9">
            <w:pPr>
              <w:rPr>
                <w:rFonts w:cs="Times New Roman"/>
                <w:color w:val="000000"/>
              </w:rPr>
            </w:pPr>
            <w:r w:rsidRPr="00AC3C00">
              <w:rPr>
                <w:rFonts w:cs="新細明體" w:hint="eastAsia"/>
                <w:color w:val="000000"/>
              </w:rPr>
              <w:t>（含實習股長）</w:t>
            </w:r>
          </w:p>
        </w:tc>
        <w:tc>
          <w:tcPr>
            <w:tcW w:w="3232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負責全面執行登革熱病媒蚊孳生源清除工作</w:t>
            </w:r>
          </w:p>
        </w:tc>
      </w:tr>
      <w:tr w:rsidR="00ED1159" w:rsidRPr="00F742BF">
        <w:tc>
          <w:tcPr>
            <w:tcW w:w="1843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環境防治組</w:t>
            </w:r>
          </w:p>
        </w:tc>
        <w:tc>
          <w:tcPr>
            <w:tcW w:w="2045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總務處</w:t>
            </w:r>
          </w:p>
        </w:tc>
        <w:tc>
          <w:tcPr>
            <w:tcW w:w="1899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學務處</w:t>
            </w:r>
            <w:r>
              <w:t>-</w:t>
            </w:r>
            <w:r>
              <w:rPr>
                <w:rFonts w:cs="新細明體" w:hint="eastAsia"/>
              </w:rPr>
              <w:t>衛生組</w:t>
            </w:r>
          </w:p>
        </w:tc>
        <w:tc>
          <w:tcPr>
            <w:tcW w:w="3232" w:type="dxa"/>
          </w:tcPr>
          <w:p w:rsidR="00ED1159" w:rsidRPr="00F742BF" w:rsidRDefault="00ED1159" w:rsidP="00D578AD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負責實施全校室內外之噴藥及消毒工作，以及積水疏通工作（如水溝、排水管、水槽等）</w:t>
            </w:r>
          </w:p>
        </w:tc>
      </w:tr>
      <w:tr w:rsidR="00ED1159" w:rsidRPr="00F742BF">
        <w:tc>
          <w:tcPr>
            <w:tcW w:w="1843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督導考核組</w:t>
            </w:r>
          </w:p>
        </w:tc>
        <w:tc>
          <w:tcPr>
            <w:tcW w:w="2045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學務處</w:t>
            </w:r>
          </w:p>
          <w:p w:rsidR="00ED1159" w:rsidRPr="00F742BF" w:rsidRDefault="00ED1159" w:rsidP="00D817F9">
            <w:pPr>
              <w:rPr>
                <w:rFonts w:cs="Times New Roman"/>
              </w:rPr>
            </w:pPr>
          </w:p>
        </w:tc>
        <w:tc>
          <w:tcPr>
            <w:tcW w:w="1899" w:type="dxa"/>
          </w:tcPr>
          <w:p w:rsidR="00ED1159" w:rsidRPr="00F742BF" w:rsidRDefault="00ED1159" w:rsidP="00047E9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總務處</w:t>
            </w:r>
          </w:p>
          <w:p w:rsidR="00ED1159" w:rsidRPr="00F742BF" w:rsidRDefault="00ED1159" w:rsidP="00047E9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實習處</w:t>
            </w:r>
          </w:p>
        </w:tc>
        <w:tc>
          <w:tcPr>
            <w:tcW w:w="3232" w:type="dxa"/>
          </w:tcPr>
          <w:p w:rsidR="00ED1159" w:rsidRPr="00F742BF" w:rsidRDefault="00ED1159" w:rsidP="00D817F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負責督導、檢查及考核工作</w:t>
            </w:r>
          </w:p>
        </w:tc>
      </w:tr>
    </w:tbl>
    <w:p w:rsidR="00ED1159" w:rsidRDefault="00ED1159" w:rsidP="00D817F9">
      <w:pPr>
        <w:rPr>
          <w:rFonts w:cs="Times New Roman"/>
        </w:rPr>
      </w:pPr>
    </w:p>
    <w:p w:rsidR="00ED1159" w:rsidRDefault="00ED1159" w:rsidP="00D817F9">
      <w:pPr>
        <w:rPr>
          <w:rFonts w:cs="Times New Roman"/>
        </w:rPr>
      </w:pPr>
    </w:p>
    <w:p w:rsidR="00ED1159" w:rsidRDefault="00ED1159" w:rsidP="00D817F9">
      <w:pPr>
        <w:rPr>
          <w:rFonts w:cs="Times New Roman"/>
        </w:rPr>
      </w:pPr>
      <w:r>
        <w:rPr>
          <w:rFonts w:cs="新細明體" w:hint="eastAsia"/>
        </w:rPr>
        <w:t>四、實施內容：</w:t>
      </w:r>
    </w:p>
    <w:p w:rsidR="00ED1159" w:rsidRDefault="00ED1159" w:rsidP="00AA6B41">
      <w:pPr>
        <w:pStyle w:val="ListParagraph"/>
        <w:numPr>
          <w:ilvl w:val="0"/>
          <w:numId w:val="3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轉發有關登革熱衛教宣導資料</w:t>
      </w:r>
      <w:r>
        <w:t>–</w:t>
      </w:r>
      <w:r>
        <w:rPr>
          <w:rFonts w:cs="新細明體" w:hint="eastAsia"/>
        </w:rPr>
        <w:t>學務處健康中心。</w:t>
      </w:r>
    </w:p>
    <w:p w:rsidR="00ED1159" w:rsidRDefault="00ED1159" w:rsidP="00AA6B41">
      <w:pPr>
        <w:pStyle w:val="ListParagraph"/>
        <w:numPr>
          <w:ilvl w:val="0"/>
          <w:numId w:val="3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利用有關課程實施登革熱常識教育</w:t>
      </w:r>
      <w:r>
        <w:t>–</w:t>
      </w:r>
      <w:r>
        <w:rPr>
          <w:rFonts w:cs="新細明體" w:hint="eastAsia"/>
        </w:rPr>
        <w:t>教務處。</w:t>
      </w:r>
    </w:p>
    <w:p w:rsidR="00ED1159" w:rsidRDefault="00ED1159" w:rsidP="00AA6B41">
      <w:pPr>
        <w:pStyle w:val="ListParagraph"/>
        <w:numPr>
          <w:ilvl w:val="0"/>
          <w:numId w:val="3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利用集會場合宣導防治登革熱教育</w:t>
      </w:r>
      <w:r>
        <w:t>–</w:t>
      </w:r>
      <w:r>
        <w:rPr>
          <w:rFonts w:cs="新細明體" w:hint="eastAsia"/>
        </w:rPr>
        <w:t>學務處、教官室。</w:t>
      </w:r>
    </w:p>
    <w:p w:rsidR="00ED1159" w:rsidRDefault="00ED1159" w:rsidP="00AA6B41">
      <w:pPr>
        <w:pStyle w:val="ListParagraph"/>
        <w:numPr>
          <w:ilvl w:val="0"/>
          <w:numId w:val="3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運用辦理學生家長說明會，宣導防治登革熱觀念</w:t>
      </w:r>
      <w:r>
        <w:t>–</w:t>
      </w:r>
      <w:r>
        <w:rPr>
          <w:rFonts w:cs="新細明體" w:hint="eastAsia"/>
        </w:rPr>
        <w:t>學務處、輔導中心。</w:t>
      </w:r>
    </w:p>
    <w:p w:rsidR="00ED1159" w:rsidRPr="00AC3C00" w:rsidRDefault="00ED1159" w:rsidP="00AA6B41">
      <w:pPr>
        <w:pStyle w:val="ListParagraph"/>
        <w:numPr>
          <w:ilvl w:val="0"/>
          <w:numId w:val="3"/>
        </w:numPr>
        <w:ind w:leftChars="0" w:left="851"/>
        <w:rPr>
          <w:rFonts w:cs="Times New Roman"/>
          <w:color w:val="000000"/>
        </w:rPr>
      </w:pPr>
      <w:r w:rsidRPr="00AC3C00">
        <w:rPr>
          <w:rFonts w:cs="新細明體" w:hint="eastAsia"/>
          <w:color w:val="000000"/>
        </w:rPr>
        <w:t>督導全校各班清除教室、公共區域孳生源及維護校園環境衛生</w:t>
      </w:r>
      <w:r w:rsidRPr="00AC3C00">
        <w:rPr>
          <w:color w:val="000000"/>
        </w:rPr>
        <w:t>–</w:t>
      </w:r>
      <w:r w:rsidRPr="00AC3C00">
        <w:rPr>
          <w:rFonts w:cs="新細明體" w:hint="eastAsia"/>
          <w:color w:val="000000"/>
        </w:rPr>
        <w:t>學務處衛生組及導師群。</w:t>
      </w:r>
    </w:p>
    <w:p w:rsidR="00ED1159" w:rsidRDefault="00ED1159" w:rsidP="00AA6B41">
      <w:pPr>
        <w:pStyle w:val="ListParagraph"/>
        <w:numPr>
          <w:ilvl w:val="0"/>
          <w:numId w:val="3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通知各辦公室、專業教室及實習工廠清理室內孳生源</w:t>
      </w:r>
      <w:r>
        <w:t>–</w:t>
      </w:r>
      <w:r>
        <w:rPr>
          <w:rFonts w:cs="新細明體" w:hint="eastAsia"/>
        </w:rPr>
        <w:t>學務處、教務處、實習處。</w:t>
      </w:r>
    </w:p>
    <w:p w:rsidR="00ED1159" w:rsidRDefault="00ED1159" w:rsidP="00AA6B41">
      <w:pPr>
        <w:pStyle w:val="ListParagraph"/>
        <w:numPr>
          <w:ilvl w:val="0"/>
          <w:numId w:val="3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清理</w:t>
      </w:r>
      <w:r>
        <w:t>(</w:t>
      </w:r>
      <w:r>
        <w:rPr>
          <w:rFonts w:cs="新細明體" w:hint="eastAsia"/>
        </w:rPr>
        <w:t>疏通</w:t>
      </w:r>
      <w:r>
        <w:t>)</w:t>
      </w:r>
      <w:r>
        <w:rPr>
          <w:rFonts w:cs="新細明體" w:hint="eastAsia"/>
        </w:rPr>
        <w:t>學校水溝水管、建築工地、校舍大樓地下室孳生源及清除廢棄物</w:t>
      </w:r>
      <w:r>
        <w:t>–</w:t>
      </w:r>
      <w:r>
        <w:rPr>
          <w:rFonts w:cs="新細明體" w:hint="eastAsia"/>
        </w:rPr>
        <w:t>總務處。</w:t>
      </w:r>
    </w:p>
    <w:p w:rsidR="00ED1159" w:rsidRDefault="00ED1159" w:rsidP="00AA6B41">
      <w:pPr>
        <w:pStyle w:val="ListParagraph"/>
        <w:numPr>
          <w:ilvl w:val="0"/>
          <w:numId w:val="3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聯絡有關單位實施全校室內、外噴藥及消毒工作</w:t>
      </w:r>
      <w:r>
        <w:t>–</w:t>
      </w:r>
      <w:r>
        <w:rPr>
          <w:rFonts w:cs="新細明體" w:hint="eastAsia"/>
        </w:rPr>
        <w:t>總務處。</w:t>
      </w:r>
    </w:p>
    <w:p w:rsidR="00ED1159" w:rsidRDefault="00ED1159" w:rsidP="00AA6B41">
      <w:pPr>
        <w:pStyle w:val="ListParagraph"/>
        <w:numPr>
          <w:ilvl w:val="0"/>
          <w:numId w:val="3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呈報有關單位罹患登革熱</w:t>
      </w:r>
      <w:r>
        <w:t>(</w:t>
      </w:r>
      <w:r>
        <w:rPr>
          <w:rFonts w:cs="新細明體" w:hint="eastAsia"/>
        </w:rPr>
        <w:t>經醫師診斷認定</w:t>
      </w:r>
      <w:r>
        <w:t>)</w:t>
      </w:r>
      <w:r>
        <w:rPr>
          <w:rFonts w:cs="新細明體" w:hint="eastAsia"/>
        </w:rPr>
        <w:t>師生情況</w:t>
      </w:r>
      <w:r>
        <w:t>–</w:t>
      </w:r>
      <w:r>
        <w:rPr>
          <w:rFonts w:cs="新細明體" w:hint="eastAsia"/>
        </w:rPr>
        <w:t>學務處健康中心。</w:t>
      </w:r>
    </w:p>
    <w:p w:rsidR="00ED1159" w:rsidRDefault="00ED1159" w:rsidP="00E97883">
      <w:pPr>
        <w:rPr>
          <w:rFonts w:cs="Times New Roman"/>
        </w:rPr>
      </w:pPr>
    </w:p>
    <w:p w:rsidR="00ED1159" w:rsidRDefault="00ED1159" w:rsidP="00E97883">
      <w:pPr>
        <w:rPr>
          <w:rFonts w:cs="Times New Roman"/>
        </w:rPr>
      </w:pPr>
      <w:r>
        <w:rPr>
          <w:rFonts w:cs="新細明體" w:hint="eastAsia"/>
        </w:rPr>
        <w:t>五、實施方式：</w:t>
      </w:r>
    </w:p>
    <w:p w:rsidR="00ED1159" w:rsidRDefault="00ED1159" w:rsidP="00AA6B41">
      <w:pPr>
        <w:pStyle w:val="ListParagraph"/>
        <w:numPr>
          <w:ilvl w:val="0"/>
          <w:numId w:val="5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平時上課期間：利用環境清潔與實習課時段，採用「草屯商工清除登革熱病媒蚊孳生源自我檢核表」定期實施清理孳生源工作（附件一）。</w:t>
      </w:r>
    </w:p>
    <w:p w:rsidR="00ED1159" w:rsidRDefault="00ED1159" w:rsidP="00AA6B41">
      <w:pPr>
        <w:pStyle w:val="ListParagraph"/>
        <w:numPr>
          <w:ilvl w:val="0"/>
          <w:numId w:val="5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寒、暑假期間：利用返校打掃及返校日加強清理孳生源。</w:t>
      </w:r>
    </w:p>
    <w:p w:rsidR="00ED1159" w:rsidRDefault="00ED1159" w:rsidP="00AA6B41">
      <w:pPr>
        <w:pStyle w:val="ListParagraph"/>
        <w:numPr>
          <w:ilvl w:val="0"/>
          <w:numId w:val="5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不定期實施校園消毒灑藥與宣導工作。</w:t>
      </w:r>
    </w:p>
    <w:p w:rsidR="00ED1159" w:rsidRPr="00AC3C00" w:rsidRDefault="00ED1159" w:rsidP="00E97883">
      <w:pPr>
        <w:rPr>
          <w:rFonts w:cs="Times New Roman"/>
          <w:color w:val="000000"/>
        </w:rPr>
      </w:pPr>
      <w:r>
        <w:t xml:space="preserve">   </w:t>
      </w:r>
      <w:r w:rsidRPr="00AC3C00">
        <w:rPr>
          <w:color w:val="000000"/>
        </w:rPr>
        <w:t xml:space="preserve"> 4.  </w:t>
      </w:r>
      <w:r w:rsidRPr="00AC3C00">
        <w:rPr>
          <w:rFonts w:cs="新細明體" w:hint="eastAsia"/>
          <w:color w:val="000000"/>
        </w:rPr>
        <w:t>衛生組每日督導校園環境登革熱病媒蚊孳生源自我檢核表。</w:t>
      </w:r>
    </w:p>
    <w:p w:rsidR="00ED1159" w:rsidRDefault="00ED1159" w:rsidP="00E97883">
      <w:pPr>
        <w:rPr>
          <w:rFonts w:cs="Times New Roman"/>
        </w:rPr>
      </w:pPr>
      <w:r>
        <w:rPr>
          <w:rFonts w:cs="新細明體" w:hint="eastAsia"/>
        </w:rPr>
        <w:t>六、督導考核：</w:t>
      </w:r>
    </w:p>
    <w:p w:rsidR="00ED1159" w:rsidRDefault="00ED1159" w:rsidP="00D578AD">
      <w:pPr>
        <w:pStyle w:val="ListParagraph"/>
        <w:numPr>
          <w:ilvl w:val="0"/>
          <w:numId w:val="6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學務處不定期抽查各單位與班級登革熱孳生源清除情形，並追蹤複查。</w:t>
      </w:r>
    </w:p>
    <w:p w:rsidR="00ED1159" w:rsidRDefault="00ED1159" w:rsidP="00D578AD">
      <w:pPr>
        <w:pStyle w:val="ListParagraph"/>
        <w:numPr>
          <w:ilvl w:val="0"/>
          <w:numId w:val="6"/>
        </w:numPr>
        <w:ind w:leftChars="0" w:left="851"/>
        <w:rPr>
          <w:rFonts w:cs="Times New Roman"/>
        </w:rPr>
      </w:pPr>
      <w:r>
        <w:rPr>
          <w:rFonts w:cs="新細明體" w:hint="eastAsia"/>
        </w:rPr>
        <w:t>每學期由各單位實施評比，執行成效佳的教師與學生（衛生股長、實習股長或其他有功學生）統一辦理獎勵。</w:t>
      </w:r>
    </w:p>
    <w:p w:rsidR="00ED1159" w:rsidRDefault="00ED1159" w:rsidP="00E97883">
      <w:pPr>
        <w:rPr>
          <w:rFonts w:cs="Times New Roman"/>
        </w:rPr>
      </w:pPr>
    </w:p>
    <w:p w:rsidR="00ED1159" w:rsidRDefault="00ED1159" w:rsidP="00E97883">
      <w:pPr>
        <w:rPr>
          <w:rFonts w:cs="Times New Roman"/>
        </w:rPr>
      </w:pPr>
      <w:r>
        <w:rPr>
          <w:rFonts w:cs="新細明體" w:hint="eastAsia"/>
        </w:rPr>
        <w:t>七、本辦法經行政會議通過呈校長核准後實施，修訂時亦同。</w:t>
      </w:r>
    </w:p>
    <w:p w:rsidR="00ED1159" w:rsidRDefault="00ED1159" w:rsidP="007E36EB">
      <w:pPr>
        <w:widowControl/>
        <w:jc w:val="center"/>
        <w:rPr>
          <w:rFonts w:cs="Times New Roman"/>
        </w:rPr>
      </w:pPr>
      <w:r>
        <w:rPr>
          <w:rFonts w:cs="Times New Roman"/>
        </w:rPr>
        <w:br w:type="page"/>
      </w:r>
      <w:r w:rsidRPr="00E458D1">
        <w:rPr>
          <w:rFonts w:cs="新細明體" w:hint="eastAsia"/>
          <w:sz w:val="32"/>
          <w:szCs w:val="32"/>
        </w:rPr>
        <w:t>國立草屯商工</w:t>
      </w:r>
      <w:r>
        <w:rPr>
          <w:rFonts w:cs="新細明體" w:hint="eastAsia"/>
          <w:sz w:val="32"/>
          <w:szCs w:val="32"/>
        </w:rPr>
        <w:t>清除</w:t>
      </w:r>
      <w:r w:rsidRPr="00E458D1">
        <w:rPr>
          <w:rFonts w:cs="新細明體" w:hint="eastAsia"/>
          <w:sz w:val="32"/>
          <w:szCs w:val="32"/>
        </w:rPr>
        <w:t>登革熱病媒蚊孳生源自我檢</w:t>
      </w:r>
      <w:r>
        <w:rPr>
          <w:rFonts w:cs="新細明體" w:hint="eastAsia"/>
          <w:sz w:val="32"/>
          <w:szCs w:val="32"/>
        </w:rPr>
        <w:t>核</w:t>
      </w:r>
      <w:r w:rsidRPr="00E458D1">
        <w:rPr>
          <w:rFonts w:cs="新細明體" w:hint="eastAsia"/>
          <w:sz w:val="32"/>
          <w:szCs w:val="32"/>
        </w:rPr>
        <w:t>表</w:t>
      </w:r>
    </w:p>
    <w:p w:rsidR="00ED1159" w:rsidRDefault="00ED1159" w:rsidP="00E97883">
      <w:pPr>
        <w:rPr>
          <w:rFonts w:cs="Times New Roman"/>
        </w:rPr>
      </w:pPr>
      <w:r>
        <w:rPr>
          <w:rFonts w:cs="新細明體" w:hint="eastAsia"/>
        </w:rPr>
        <w:t>第</w:t>
      </w:r>
      <w:r>
        <w:t>____</w:t>
      </w:r>
      <w:r>
        <w:rPr>
          <w:rFonts w:cs="新細明體" w:hint="eastAsia"/>
        </w:rPr>
        <w:t>週</w:t>
      </w:r>
      <w:r>
        <w:t xml:space="preserve">    </w:t>
      </w:r>
      <w:r>
        <w:rPr>
          <w:rFonts w:cs="新細明體" w:hint="eastAsia"/>
        </w:rPr>
        <w:t>檢查日期：</w:t>
      </w:r>
      <w:r>
        <w:t>____</w:t>
      </w:r>
      <w:r>
        <w:rPr>
          <w:rFonts w:cs="新細明體" w:hint="eastAsia"/>
        </w:rPr>
        <w:t>年</w:t>
      </w:r>
      <w:r>
        <w:t>____</w:t>
      </w:r>
      <w:r>
        <w:rPr>
          <w:rFonts w:cs="新細明體" w:hint="eastAsia"/>
        </w:rPr>
        <w:t>月</w:t>
      </w:r>
      <w:r>
        <w:t>____</w:t>
      </w:r>
      <w:r>
        <w:rPr>
          <w:rFonts w:cs="新細明體" w:hint="eastAsia"/>
        </w:rPr>
        <w:t>日</w:t>
      </w:r>
    </w:p>
    <w:p w:rsidR="00ED1159" w:rsidRDefault="00ED1159" w:rsidP="00E97883">
      <w:r>
        <w:rPr>
          <w:rFonts w:cs="新細明體" w:hint="eastAsia"/>
        </w:rPr>
        <w:t>班級：</w:t>
      </w:r>
      <w:r>
        <w:t xml:space="preserve">_____________  </w:t>
      </w:r>
      <w:r>
        <w:rPr>
          <w:rFonts w:cs="新細明體" w:hint="eastAsia"/>
        </w:rPr>
        <w:t>檢查人員</w:t>
      </w:r>
      <w:r>
        <w:t>(</w:t>
      </w:r>
      <w:r>
        <w:rPr>
          <w:rFonts w:cs="新細明體" w:hint="eastAsia"/>
        </w:rPr>
        <w:t>簽名</w:t>
      </w:r>
      <w:r>
        <w:t>)</w:t>
      </w:r>
      <w:r>
        <w:rPr>
          <w:rFonts w:cs="新細明體" w:hint="eastAsia"/>
        </w:rPr>
        <w:t>：</w:t>
      </w:r>
      <w:r>
        <w:t xml:space="preserve">__________  </w:t>
      </w:r>
      <w:r>
        <w:rPr>
          <w:rFonts w:cs="新細明體" w:hint="eastAsia"/>
        </w:rPr>
        <w:t>導師</w:t>
      </w:r>
      <w:r>
        <w:t>(</w:t>
      </w:r>
      <w:r>
        <w:rPr>
          <w:rFonts w:cs="新細明體" w:hint="eastAsia"/>
        </w:rPr>
        <w:t>簽名</w:t>
      </w:r>
      <w:r>
        <w:t>)</w:t>
      </w:r>
      <w:r>
        <w:rPr>
          <w:rFonts w:cs="新細明體" w:hint="eastAsia"/>
        </w:rPr>
        <w:t>：</w:t>
      </w:r>
      <w:r>
        <w:t>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992"/>
        <w:gridCol w:w="658"/>
        <w:gridCol w:w="1610"/>
        <w:gridCol w:w="4341"/>
      </w:tblGrid>
      <w:tr w:rsidR="00ED1159" w:rsidRPr="00A95316" w:rsidTr="00A95316">
        <w:tc>
          <w:tcPr>
            <w:tcW w:w="9694" w:type="dxa"/>
            <w:gridSpan w:val="5"/>
          </w:tcPr>
          <w:p w:rsidR="00ED1159" w:rsidRPr="00A95316" w:rsidRDefault="00ED1159" w:rsidP="00F742BF">
            <w:pPr>
              <w:jc w:val="center"/>
              <w:rPr>
                <w:rFonts w:cs="Times New Roman"/>
              </w:rPr>
            </w:pPr>
            <w:r w:rsidRPr="00A95316">
              <w:rPr>
                <w:rFonts w:cs="新細明體" w:hint="eastAsia"/>
              </w:rPr>
              <w:t>是否有下列積水處或積水容器</w:t>
            </w:r>
          </w:p>
        </w:tc>
      </w:tr>
      <w:tr w:rsidR="00ED1159" w:rsidRPr="00F742BF" w:rsidTr="00A95316">
        <w:tc>
          <w:tcPr>
            <w:tcW w:w="3085" w:type="dxa"/>
            <w:gridSpan w:val="2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ascii="新細明體" w:hAnsi="新細明體" w:cs="新細明體" w:hint="eastAsia"/>
              </w:rPr>
              <w:t>※衛教工作</w:t>
            </w:r>
            <w:r w:rsidRPr="00F742BF">
              <w:rPr>
                <w:rFonts w:ascii="新細明體" w:hAnsi="新細明體" w:cs="新細明體"/>
              </w:rPr>
              <w:t>(</w:t>
            </w:r>
            <w:r w:rsidRPr="00F742BF">
              <w:rPr>
                <w:rFonts w:ascii="新細明體" w:hAnsi="新細明體" w:cs="新細明體" w:hint="eastAsia"/>
              </w:rPr>
              <w:t>班上同學</w:t>
            </w:r>
            <w:r w:rsidRPr="00F742BF">
              <w:rPr>
                <w:rFonts w:ascii="新細明體" w:hAnsi="新細明體" w:cs="新細明體"/>
              </w:rPr>
              <w:t>)</w:t>
            </w:r>
          </w:p>
        </w:tc>
        <w:tc>
          <w:tcPr>
            <w:tcW w:w="6609" w:type="dxa"/>
            <w:gridSpan w:val="3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了解</w:t>
            </w:r>
            <w:r w:rsidRPr="00F742BF">
              <w:t>(</w:t>
            </w:r>
            <w:r w:rsidRPr="00F742BF">
              <w:rPr>
                <w:rFonts w:cs="新細明體" w:hint="eastAsia"/>
              </w:rPr>
              <w:t>參與</w:t>
            </w:r>
            <w:r w:rsidRPr="00F742BF">
              <w:t>)</w:t>
            </w:r>
            <w:r w:rsidRPr="00F742BF">
              <w:rPr>
                <w:rFonts w:cs="新細明體" w:hint="eastAsia"/>
              </w:rPr>
              <w:t>程度</w:t>
            </w:r>
          </w:p>
        </w:tc>
      </w:tr>
      <w:tr w:rsidR="00ED1159" w:rsidRPr="00F742BF" w:rsidTr="00A95316">
        <w:tc>
          <w:tcPr>
            <w:tcW w:w="3085" w:type="dxa"/>
            <w:gridSpan w:val="2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知道登革熱發病症狀</w:t>
            </w:r>
          </w:p>
        </w:tc>
        <w:tc>
          <w:tcPr>
            <w:tcW w:w="6609" w:type="dxa"/>
            <w:gridSpan w:val="3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□完全了解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□普通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□不太了解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□完全不懂</w:t>
            </w:r>
          </w:p>
        </w:tc>
      </w:tr>
      <w:tr w:rsidR="00ED1159" w:rsidRPr="00F742BF" w:rsidTr="00A95316">
        <w:tc>
          <w:tcPr>
            <w:tcW w:w="3085" w:type="dxa"/>
            <w:gridSpan w:val="2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知道登革熱傳染途徑</w:t>
            </w:r>
          </w:p>
        </w:tc>
        <w:tc>
          <w:tcPr>
            <w:tcW w:w="6609" w:type="dxa"/>
            <w:gridSpan w:val="3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□完全了解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□普通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□不太了解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□完全不懂</w:t>
            </w:r>
          </w:p>
        </w:tc>
      </w:tr>
      <w:tr w:rsidR="00ED1159" w:rsidRPr="00F742BF" w:rsidTr="00A95316">
        <w:tc>
          <w:tcPr>
            <w:tcW w:w="3085" w:type="dxa"/>
            <w:gridSpan w:val="2"/>
          </w:tcPr>
          <w:p w:rsidR="00ED1159" w:rsidRPr="00F742BF" w:rsidRDefault="00ED1159" w:rsidP="00E458D1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知道登革熱傳染病媒蚊</w:t>
            </w:r>
          </w:p>
        </w:tc>
        <w:tc>
          <w:tcPr>
            <w:tcW w:w="6609" w:type="dxa"/>
            <w:gridSpan w:val="3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□完全了解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□普通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□不太了解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□完全不懂</w:t>
            </w:r>
          </w:p>
        </w:tc>
      </w:tr>
      <w:tr w:rsidR="00ED1159" w:rsidRPr="00F742BF" w:rsidTr="00A95316">
        <w:tc>
          <w:tcPr>
            <w:tcW w:w="3085" w:type="dxa"/>
            <w:gridSpan w:val="2"/>
          </w:tcPr>
          <w:p w:rsidR="00ED1159" w:rsidRPr="00F742BF" w:rsidRDefault="00ED1159" w:rsidP="00E458D1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知道預防登革熱的方法</w:t>
            </w:r>
          </w:p>
        </w:tc>
        <w:tc>
          <w:tcPr>
            <w:tcW w:w="6609" w:type="dxa"/>
            <w:gridSpan w:val="3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□完全了解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□普通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□不太了解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□完全不懂</w:t>
            </w:r>
          </w:p>
        </w:tc>
      </w:tr>
      <w:tr w:rsidR="00ED1159" w:rsidRPr="00F742BF" w:rsidTr="00A95316">
        <w:tc>
          <w:tcPr>
            <w:tcW w:w="3085" w:type="dxa"/>
            <w:gridSpan w:val="2"/>
          </w:tcPr>
          <w:p w:rsidR="00ED1159" w:rsidRPr="00F742BF" w:rsidRDefault="00ED1159" w:rsidP="00E458D1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實際參與預防登革熱工作</w:t>
            </w:r>
          </w:p>
        </w:tc>
        <w:tc>
          <w:tcPr>
            <w:tcW w:w="6609" w:type="dxa"/>
            <w:gridSpan w:val="3"/>
          </w:tcPr>
          <w:p w:rsidR="00ED1159" w:rsidRPr="00F742BF" w:rsidRDefault="00ED1159" w:rsidP="00AA6B41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□一直在做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□偶爾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□跟著做□不太參與</w:t>
            </w:r>
            <w:r w:rsidRPr="00F742BF">
              <w:t xml:space="preserve"> </w:t>
            </w:r>
            <w:r w:rsidRPr="00F742BF">
              <w:rPr>
                <w:rFonts w:cs="新細明體" w:hint="eastAsia"/>
              </w:rPr>
              <w:t>□完全不做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146DCA">
            <w:pPr>
              <w:rPr>
                <w:rFonts w:cs="Times New Roman"/>
              </w:rPr>
            </w:pPr>
            <w:r w:rsidRPr="00F742BF">
              <w:rPr>
                <w:rFonts w:ascii="新細明體" w:hAnsi="新細明體" w:cs="新細明體" w:hint="eastAsia"/>
              </w:rPr>
              <w:t>※教室</w:t>
            </w:r>
            <w:r w:rsidRPr="00F742BF">
              <w:rPr>
                <w:rFonts w:ascii="新細明體" w:hAnsi="新細明體" w:cs="新細明體"/>
              </w:rPr>
              <w:t>(</w:t>
            </w:r>
            <w:r w:rsidRPr="00F742BF">
              <w:rPr>
                <w:rFonts w:ascii="新細明體" w:hAnsi="新細明體" w:cs="新細明體" w:hint="eastAsia"/>
              </w:rPr>
              <w:t>實習工場</w:t>
            </w:r>
            <w:r w:rsidRPr="00F742BF">
              <w:rPr>
                <w:rFonts w:ascii="新細明體" w:hAnsi="新細明體" w:cs="新細明體"/>
              </w:rPr>
              <w:t>)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有無積水</w:t>
            </w:r>
          </w:p>
        </w:tc>
        <w:tc>
          <w:tcPr>
            <w:tcW w:w="1610" w:type="dxa"/>
          </w:tcPr>
          <w:p w:rsidR="00ED1159" w:rsidRPr="00F742BF" w:rsidRDefault="00ED1159" w:rsidP="00146DCA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有無孑孓</w:t>
            </w:r>
          </w:p>
        </w:tc>
        <w:tc>
          <w:tcPr>
            <w:tcW w:w="4341" w:type="dxa"/>
          </w:tcPr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處理方式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空瓶、空罐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146DCA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陶甕、水缸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杯、碟、盤、碗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鍋、壺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保麗龍製品</w:t>
            </w:r>
            <w:r w:rsidRPr="00F742BF">
              <w:rPr>
                <w:rFonts w:cs="Times New Roman"/>
              </w:rPr>
              <w:br/>
            </w:r>
            <w:r w:rsidRPr="00F742BF">
              <w:rPr>
                <w:rFonts w:cs="新細明體" w:hint="eastAsia"/>
              </w:rPr>
              <w:t>塑膠製品</w:t>
            </w:r>
            <w:r w:rsidRPr="00D4149F">
              <w:rPr>
                <w:color w:val="000000"/>
              </w:rPr>
              <w:t>(</w:t>
            </w:r>
            <w:r w:rsidRPr="00D4149F">
              <w:rPr>
                <w:rFonts w:cs="新細明體" w:hint="eastAsia"/>
                <w:color w:val="000000"/>
              </w:rPr>
              <w:t>廢輪胎、帆布、雨棚</w:t>
            </w:r>
            <w:r w:rsidRPr="00D4149F">
              <w:rPr>
                <w:color w:val="000000"/>
              </w:rPr>
              <w:t>)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木、鐵、塑膠桶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其他</w:t>
            </w:r>
            <w:r w:rsidRPr="00F742BF">
              <w:t>(</w:t>
            </w:r>
            <w:r w:rsidRPr="00F742BF">
              <w:rPr>
                <w:rFonts w:cs="新細明體" w:hint="eastAsia"/>
              </w:rPr>
              <w:t>任何容器</w:t>
            </w:r>
            <w:r w:rsidRPr="00F742BF">
              <w:t>)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花瓶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□定期換水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花盆底盤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□定期換水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貯水容器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□定期換水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水生植物、水池</w:t>
            </w:r>
          </w:p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水缸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□定期換水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ascii="新細明體" w:hAnsi="新細明體" w:cs="新細明體" w:hint="eastAsia"/>
              </w:rPr>
              <w:t>※外掃區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有無積水</w:t>
            </w:r>
          </w:p>
        </w:tc>
        <w:tc>
          <w:tcPr>
            <w:tcW w:w="1610" w:type="dxa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有無孑孓</w:t>
            </w:r>
          </w:p>
        </w:tc>
        <w:tc>
          <w:tcPr>
            <w:tcW w:w="4341" w:type="dxa"/>
          </w:tcPr>
          <w:p w:rsidR="00ED1159" w:rsidRPr="00F742BF" w:rsidRDefault="00ED1159" w:rsidP="00315967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處理方式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積水</w:t>
            </w:r>
            <w:r w:rsidRPr="00F742BF">
              <w:t>(</w:t>
            </w:r>
            <w:r w:rsidRPr="00F742BF">
              <w:rPr>
                <w:rFonts w:cs="新細明體" w:hint="eastAsia"/>
              </w:rPr>
              <w:t>低窪</w:t>
            </w:r>
            <w:r w:rsidRPr="00F742BF">
              <w:t>)</w:t>
            </w:r>
            <w:r w:rsidRPr="00F742BF">
              <w:rPr>
                <w:rFonts w:cs="新細明體" w:hint="eastAsia"/>
              </w:rPr>
              <w:t>地區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開飲機水盤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戶外暫不使用之容器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  <w:tr w:rsidR="00ED1159" w:rsidRPr="00F742BF" w:rsidTr="00A95316">
        <w:tc>
          <w:tcPr>
            <w:tcW w:w="2093" w:type="dxa"/>
          </w:tcPr>
          <w:p w:rsidR="00ED1159" w:rsidRPr="00F742BF" w:rsidRDefault="00ED1159" w:rsidP="00E97883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樹幹上的樹洞</w:t>
            </w:r>
          </w:p>
        </w:tc>
        <w:tc>
          <w:tcPr>
            <w:tcW w:w="1650" w:type="dxa"/>
            <w:gridSpan w:val="2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1610" w:type="dxa"/>
          </w:tcPr>
          <w:p w:rsidR="00ED1159" w:rsidRPr="00F742BF" w:rsidRDefault="00ED1159" w:rsidP="00EE3519">
            <w:r w:rsidRPr="00F742BF">
              <w:rPr>
                <w:rFonts w:cs="新細明體" w:hint="eastAsia"/>
              </w:rPr>
              <w:t>□有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□無</w:t>
            </w:r>
            <w:r w:rsidRPr="00F742BF">
              <w:t xml:space="preserve">  </w:t>
            </w:r>
          </w:p>
        </w:tc>
        <w:tc>
          <w:tcPr>
            <w:tcW w:w="4341" w:type="dxa"/>
          </w:tcPr>
          <w:p w:rsidR="00ED1159" w:rsidRPr="00F742BF" w:rsidRDefault="00ED1159" w:rsidP="00EE3519">
            <w:pPr>
              <w:rPr>
                <w:rFonts w:cs="Times New Roman"/>
              </w:rPr>
            </w:pPr>
            <w:r w:rsidRPr="00F742BF">
              <w:rPr>
                <w:rFonts w:cs="新細明體" w:hint="eastAsia"/>
              </w:rPr>
              <w:t>□已改善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□丟棄</w:t>
            </w:r>
            <w:r w:rsidRPr="00F742BF">
              <w:t xml:space="preserve">  </w:t>
            </w:r>
            <w:r w:rsidRPr="00F742BF">
              <w:rPr>
                <w:rFonts w:cs="新細明體" w:hint="eastAsia"/>
              </w:rPr>
              <w:t>□未改善</w:t>
            </w:r>
          </w:p>
        </w:tc>
      </w:tr>
    </w:tbl>
    <w:p w:rsidR="00ED1159" w:rsidRDefault="00ED1159" w:rsidP="00E97883">
      <w:pPr>
        <w:rPr>
          <w:rFonts w:ascii="新細明體" w:cs="Times New Roman"/>
        </w:rPr>
      </w:pPr>
      <w:r w:rsidRPr="00EE3519">
        <w:rPr>
          <w:rFonts w:ascii="新細明體" w:hAnsi="新細明體" w:cs="新細明體" w:hint="eastAsia"/>
        </w:rPr>
        <w:t>※</w:t>
      </w:r>
      <w:r>
        <w:rPr>
          <w:rFonts w:ascii="新細明體" w:hAnsi="新細明體" w:cs="新細明體" w:hint="eastAsia"/>
        </w:rPr>
        <w:t>自我檢查表，可依各單位需求調整內容。</w:t>
      </w:r>
    </w:p>
    <w:p w:rsidR="00ED1159" w:rsidRDefault="00ED1159" w:rsidP="00E97883">
      <w:pPr>
        <w:rPr>
          <w:rFonts w:ascii="新細明體" w:cs="Times New Roman"/>
        </w:rPr>
      </w:pPr>
      <w:r w:rsidRPr="00EE3519">
        <w:rPr>
          <w:rFonts w:ascii="新細明體" w:hAnsi="新細明體" w:cs="新細明體" w:hint="eastAsia"/>
        </w:rPr>
        <w:t>※</w:t>
      </w:r>
      <w:r>
        <w:rPr>
          <w:rFonts w:ascii="新細明體" w:hAnsi="新細明體" w:cs="新細明體" w:hint="eastAsia"/>
        </w:rPr>
        <w:t>本表以一週檢查</w:t>
      </w:r>
      <w:r>
        <w:rPr>
          <w:rFonts w:ascii="新細明體" w:hAnsi="新細明體" w:cs="新細明體"/>
        </w:rPr>
        <w:t>1</w:t>
      </w:r>
      <w:r>
        <w:rPr>
          <w:rFonts w:ascii="新細明體" w:hAnsi="新細明體" w:cs="新細明體" w:hint="eastAsia"/>
        </w:rPr>
        <w:t>次為原則，可依疫情嚴重性調整檢查頻率，檢查後請由負責人與導師</w:t>
      </w:r>
      <w:r>
        <w:rPr>
          <w:rFonts w:ascii="新細明體" w:hAnsi="新細明體" w:cs="新細明體"/>
        </w:rPr>
        <w:t>(</w:t>
      </w:r>
      <w:r>
        <w:rPr>
          <w:rFonts w:ascii="新細明體" w:hAnsi="新細明體" w:cs="新細明體" w:hint="eastAsia"/>
        </w:rPr>
        <w:t>或任課教師）簽名後，繳回學務處衛生組</w:t>
      </w:r>
      <w:r>
        <w:rPr>
          <w:rFonts w:ascii="新細明體" w:hAnsi="新細明體" w:cs="新細明體"/>
        </w:rPr>
        <w:t>(</w:t>
      </w:r>
      <w:r>
        <w:rPr>
          <w:rFonts w:ascii="新細明體" w:hAnsi="新細明體" w:cs="新細明體" w:hint="eastAsia"/>
        </w:rPr>
        <w:t>或實習處實習組</w:t>
      </w:r>
      <w:r>
        <w:rPr>
          <w:rFonts w:ascii="新細明體" w:hAnsi="新細明體" w:cs="新細明體"/>
        </w:rPr>
        <w:t>)</w:t>
      </w:r>
      <w:r>
        <w:rPr>
          <w:rFonts w:ascii="新細明體" w:hAnsi="新細明體" w:cs="新細明體" w:hint="eastAsia"/>
        </w:rPr>
        <w:t>。</w:t>
      </w:r>
    </w:p>
    <w:p w:rsidR="00ED1159" w:rsidRDefault="00ED1159" w:rsidP="00E97883">
      <w:pPr>
        <w:rPr>
          <w:rFonts w:ascii="新細明體" w:cs="Times New Roman"/>
        </w:rPr>
      </w:pPr>
    </w:p>
    <w:p w:rsidR="00ED1159" w:rsidRPr="00E97883" w:rsidRDefault="00ED1159" w:rsidP="00E97883">
      <w:pPr>
        <w:rPr>
          <w:rFonts w:cs="Times New Roman"/>
        </w:rPr>
      </w:pPr>
      <w:r>
        <w:rPr>
          <w:rFonts w:ascii="新細明體" w:hAnsi="新細明體" w:cs="新細明體" w:hint="eastAsia"/>
        </w:rPr>
        <w:t>承辦人：</w:t>
      </w:r>
      <w:r>
        <w:rPr>
          <w:rFonts w:ascii="新細明體" w:hAnsi="新細明體" w:cs="新細明體"/>
        </w:rPr>
        <w:t xml:space="preserve">_____________    </w:t>
      </w:r>
      <w:r>
        <w:rPr>
          <w:rFonts w:ascii="新細明體" w:hAnsi="新細明體" w:cs="新細明體" w:hint="eastAsia"/>
        </w:rPr>
        <w:t>學務主任：</w:t>
      </w:r>
      <w:r>
        <w:rPr>
          <w:rFonts w:ascii="新細明體" w:hAnsi="新細明體" w:cs="新細明體"/>
        </w:rPr>
        <w:t xml:space="preserve">_____________   </w:t>
      </w:r>
    </w:p>
    <w:sectPr w:rsidR="00ED1159" w:rsidRPr="00E97883" w:rsidSect="00E458D1">
      <w:pgSz w:w="11906" w:h="16838"/>
      <w:pgMar w:top="1134" w:right="1134" w:bottom="1134" w:left="113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59" w:rsidRDefault="00ED1159" w:rsidP="002E00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D1159" w:rsidRDefault="00ED1159" w:rsidP="002E00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59" w:rsidRDefault="00ED1159" w:rsidP="002E00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D1159" w:rsidRDefault="00ED1159" w:rsidP="002E00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D44"/>
    <w:multiLevelType w:val="hybridMultilevel"/>
    <w:tmpl w:val="2594E4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87C87"/>
    <w:multiLevelType w:val="hybridMultilevel"/>
    <w:tmpl w:val="51327CF8"/>
    <w:lvl w:ilvl="0" w:tplc="0938F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F33D54"/>
    <w:multiLevelType w:val="hybridMultilevel"/>
    <w:tmpl w:val="1C4AAA20"/>
    <w:lvl w:ilvl="0" w:tplc="0938F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285534"/>
    <w:multiLevelType w:val="hybridMultilevel"/>
    <w:tmpl w:val="89E22F18"/>
    <w:lvl w:ilvl="0" w:tplc="0938F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AB769C"/>
    <w:multiLevelType w:val="hybridMultilevel"/>
    <w:tmpl w:val="308AA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1500F7"/>
    <w:multiLevelType w:val="hybridMultilevel"/>
    <w:tmpl w:val="01BCED46"/>
    <w:lvl w:ilvl="0" w:tplc="0938F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8C9"/>
    <w:rsid w:val="00047E99"/>
    <w:rsid w:val="001049D3"/>
    <w:rsid w:val="00112DF0"/>
    <w:rsid w:val="00115216"/>
    <w:rsid w:val="001208C9"/>
    <w:rsid w:val="00146DCA"/>
    <w:rsid w:val="001A0EFE"/>
    <w:rsid w:val="00256D1B"/>
    <w:rsid w:val="00282AF0"/>
    <w:rsid w:val="002E008B"/>
    <w:rsid w:val="002F4BAD"/>
    <w:rsid w:val="00315967"/>
    <w:rsid w:val="003551CF"/>
    <w:rsid w:val="00382F55"/>
    <w:rsid w:val="0039494A"/>
    <w:rsid w:val="003F09DB"/>
    <w:rsid w:val="004A3743"/>
    <w:rsid w:val="004D63FB"/>
    <w:rsid w:val="00733021"/>
    <w:rsid w:val="007E36EB"/>
    <w:rsid w:val="008E4A64"/>
    <w:rsid w:val="00942F0E"/>
    <w:rsid w:val="009C03D1"/>
    <w:rsid w:val="00A9409E"/>
    <w:rsid w:val="00A95316"/>
    <w:rsid w:val="00AA5901"/>
    <w:rsid w:val="00AA6B41"/>
    <w:rsid w:val="00AC3C00"/>
    <w:rsid w:val="00B277F6"/>
    <w:rsid w:val="00B36CF5"/>
    <w:rsid w:val="00B95EF6"/>
    <w:rsid w:val="00C13743"/>
    <w:rsid w:val="00C22FEB"/>
    <w:rsid w:val="00CD356D"/>
    <w:rsid w:val="00D4149F"/>
    <w:rsid w:val="00D578AD"/>
    <w:rsid w:val="00D817F9"/>
    <w:rsid w:val="00DA5FD3"/>
    <w:rsid w:val="00DF409B"/>
    <w:rsid w:val="00E458D1"/>
    <w:rsid w:val="00E97883"/>
    <w:rsid w:val="00ED1159"/>
    <w:rsid w:val="00EE3519"/>
    <w:rsid w:val="00F30C8F"/>
    <w:rsid w:val="00F7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D1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CF5"/>
    <w:pPr>
      <w:ind w:leftChars="200" w:left="480"/>
    </w:pPr>
  </w:style>
  <w:style w:type="table" w:styleId="TableGrid">
    <w:name w:val="Table Grid"/>
    <w:basedOn w:val="TableNormal"/>
    <w:uiPriority w:val="99"/>
    <w:rsid w:val="00047E9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08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E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3</Pages>
  <Words>328</Words>
  <Characters>1870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11</cp:revision>
  <dcterms:created xsi:type="dcterms:W3CDTF">2015-09-08T14:25:00Z</dcterms:created>
  <dcterms:modified xsi:type="dcterms:W3CDTF">2015-10-13T07:50:00Z</dcterms:modified>
</cp:coreProperties>
</file>